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44CB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43001-115/2021-01</w:t>
            </w:r>
          </w:p>
        </w:tc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A-82/21 B</w:t>
            </w:r>
            <w:r w:rsidR="00424A5A" w:rsidRPr="00344C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44CB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04.05.2021</w:t>
            </w:r>
          </w:p>
        </w:tc>
        <w:tc>
          <w:tcPr>
            <w:tcW w:w="1080" w:type="dxa"/>
            <w:vAlign w:val="center"/>
          </w:tcPr>
          <w:p w:rsidR="00424A5A" w:rsidRPr="00344C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44C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44CB2" w:rsidRDefault="00344C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44CB2">
              <w:rPr>
                <w:rFonts w:ascii="Tahoma" w:hAnsi="Tahoma" w:cs="Tahoma"/>
                <w:color w:val="0000FF"/>
                <w:sz w:val="20"/>
                <w:szCs w:val="20"/>
              </w:rPr>
              <w:t>2431-21-000470/0</w:t>
            </w:r>
          </w:p>
        </w:tc>
      </w:tr>
    </w:tbl>
    <w:p w:rsidR="00424A5A" w:rsidRPr="00344C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556816" w:rsidRPr="00344CB2" w:rsidRDefault="00556816">
      <w:pPr>
        <w:rPr>
          <w:rFonts w:ascii="Tahoma" w:hAnsi="Tahoma" w:cs="Tahoma"/>
          <w:sz w:val="20"/>
          <w:szCs w:val="20"/>
        </w:rPr>
      </w:pPr>
    </w:p>
    <w:p w:rsidR="00424A5A" w:rsidRPr="00344CB2" w:rsidRDefault="00424A5A">
      <w:pPr>
        <w:rPr>
          <w:rFonts w:ascii="Tahoma" w:hAnsi="Tahoma" w:cs="Tahoma"/>
          <w:sz w:val="20"/>
          <w:szCs w:val="20"/>
        </w:rPr>
      </w:pPr>
    </w:p>
    <w:p w:rsidR="00E813F4" w:rsidRPr="00344CB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44C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44C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44C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44C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44C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44CB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344CB2" w:rsidRDefault="00344C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44CB2">
              <w:rPr>
                <w:rFonts w:ascii="Tahoma" w:hAnsi="Tahoma" w:cs="Tahoma"/>
                <w:b/>
                <w:szCs w:val="20"/>
              </w:rPr>
              <w:t>Okvirni sporazum za dobavo prometne signalizacije in opreme na G+R cestah na območju RS</w:t>
            </w:r>
          </w:p>
        </w:tc>
      </w:tr>
    </w:tbl>
    <w:p w:rsidR="00E813F4" w:rsidRPr="00344CB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44CB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44CB2" w:rsidRPr="00344CB2" w:rsidRDefault="00344CB2" w:rsidP="00344C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44CB2">
        <w:rPr>
          <w:rFonts w:ascii="Tahoma" w:hAnsi="Tahoma" w:cs="Tahoma"/>
          <w:b/>
          <w:color w:val="333333"/>
          <w:sz w:val="20"/>
          <w:szCs w:val="20"/>
          <w:lang w:eastAsia="sl-SI"/>
        </w:rPr>
        <w:t>JN002452/2021-B01 - A-82/21; datum objave: 19.04.2021</w:t>
      </w:r>
    </w:p>
    <w:p w:rsidR="00E813F4" w:rsidRPr="00344CB2" w:rsidRDefault="00344C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44CB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04.05.2021   08:46</w:t>
      </w:r>
    </w:p>
    <w:p w:rsidR="00E813F4" w:rsidRPr="00344CB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44CB2">
        <w:rPr>
          <w:rFonts w:ascii="Tahoma" w:hAnsi="Tahoma" w:cs="Tahoma"/>
          <w:b/>
          <w:szCs w:val="20"/>
        </w:rPr>
        <w:t>Vprašanje:</w:t>
      </w:r>
    </w:p>
    <w:p w:rsidR="00E813F4" w:rsidRPr="00344CB2" w:rsidRDefault="00E813F4" w:rsidP="00344CB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344CB2" w:rsidRDefault="00344CB2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344CB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44CB2">
        <w:rPr>
          <w:rFonts w:ascii="Tahoma" w:hAnsi="Tahoma" w:cs="Tahoma"/>
          <w:color w:val="333333"/>
          <w:szCs w:val="20"/>
        </w:rPr>
        <w:br/>
      </w:r>
      <w:r w:rsidRPr="00344CB2">
        <w:rPr>
          <w:rFonts w:ascii="Tahoma" w:hAnsi="Tahoma" w:cs="Tahoma"/>
          <w:color w:val="333333"/>
          <w:szCs w:val="20"/>
          <w:shd w:val="clear" w:color="auto" w:fill="FFFFFF"/>
        </w:rPr>
        <w:t>Na povezavi: http://portal.drsc.si/dcjn/narocila/2431-21-000470/narocilo.html, je v razdelku Sprememba dokumentacije povezava na dokument Sprememba razpisne dokumentacije-01. Naslov dokumenta je: "SPREMEMBA RAZPISNE DOKUMENTACIJE - za oddajo javnega naročila Obvoznica Vodice". Prosimo za pojasnilo, saj nam ni jasna povezava s predmetnim razpisom "Okvirni sporazum za dobavo prometne signalizacije in opreme na G+R cestah na območju RS". Lep pozdrav!</w:t>
      </w:r>
    </w:p>
    <w:p w:rsidR="00344CB2" w:rsidRPr="00344CB2" w:rsidRDefault="00344CB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44CB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44CB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44CB2">
        <w:rPr>
          <w:rFonts w:ascii="Tahoma" w:hAnsi="Tahoma" w:cs="Tahoma"/>
          <w:b/>
          <w:szCs w:val="20"/>
        </w:rPr>
        <w:t>Odgovor:</w:t>
      </w:r>
    </w:p>
    <w:p w:rsidR="00E813F4" w:rsidRDefault="00E813F4" w:rsidP="00344C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44CB2" w:rsidRPr="00344CB2" w:rsidRDefault="00344CB2" w:rsidP="00344C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je odpravil tehnične težave na povezavi predmetnega javnega naročila. </w:t>
      </w:r>
      <w:bookmarkStart w:id="0" w:name="_GoBack"/>
      <w:bookmarkEnd w:id="0"/>
    </w:p>
    <w:p w:rsidR="00E813F4" w:rsidRPr="00344CB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44CB2" w:rsidRDefault="00556816">
      <w:pPr>
        <w:rPr>
          <w:rFonts w:ascii="Tahoma" w:hAnsi="Tahoma" w:cs="Tahoma"/>
          <w:sz w:val="20"/>
          <w:szCs w:val="20"/>
        </w:rPr>
      </w:pPr>
    </w:p>
    <w:sectPr w:rsidR="00556816" w:rsidRPr="00344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2" w:rsidRDefault="00344CB2">
      <w:r>
        <w:separator/>
      </w:r>
    </w:p>
  </w:endnote>
  <w:endnote w:type="continuationSeparator" w:id="0">
    <w:p w:rsidR="00344CB2" w:rsidRDefault="003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B2" w:rsidRDefault="00344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44C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44C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44C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44C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2" w:rsidRDefault="00344CB2">
      <w:r>
        <w:separator/>
      </w:r>
    </w:p>
  </w:footnote>
  <w:footnote w:type="continuationSeparator" w:id="0">
    <w:p w:rsidR="00344CB2" w:rsidRDefault="0034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B2" w:rsidRDefault="0034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B2" w:rsidRDefault="00344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44C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B2"/>
    <w:rsid w:val="000646A9"/>
    <w:rsid w:val="001836BB"/>
    <w:rsid w:val="00216549"/>
    <w:rsid w:val="002507C2"/>
    <w:rsid w:val="00290551"/>
    <w:rsid w:val="003133A6"/>
    <w:rsid w:val="00344CB2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C629526"/>
  <w15:chartTrackingRefBased/>
  <w15:docId w15:val="{F7CE665E-4C0C-491A-B9FE-2D8852C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44C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4C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2021-05-04T07:17:00Z</dcterms:created>
  <dcterms:modified xsi:type="dcterms:W3CDTF">2021-05-04T07:19:00Z</dcterms:modified>
</cp:coreProperties>
</file>